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A" w:rsidRPr="001F60F6" w:rsidRDefault="00BD0D9A" w:rsidP="00330986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>Юный футболист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2977"/>
        <w:gridCol w:w="3118"/>
        <w:gridCol w:w="3686"/>
      </w:tblGrid>
      <w:tr w:rsidR="00BD0D9A" w:rsidRPr="00434795" w:rsidTr="00330986">
        <w:trPr>
          <w:trHeight w:val="863"/>
        </w:trPr>
        <w:tc>
          <w:tcPr>
            <w:tcW w:w="1384" w:type="dxa"/>
            <w:vAlign w:val="center"/>
          </w:tcPr>
          <w:p w:rsidR="00BD0D9A" w:rsidRPr="00434795" w:rsidRDefault="00BD0D9A" w:rsidP="00AF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79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D0D9A" w:rsidRPr="00434795" w:rsidRDefault="00BD0D9A" w:rsidP="00AF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79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F052A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технике безопасности на занятиях по футболу.  Остановка катящегося мяча внутренней стороной стопы и подошвой. Бег в сочетании с ходьбой.</w:t>
            </w:r>
          </w:p>
          <w:p w:rsidR="00BD0D9A" w:rsidRPr="00434795" w:rsidRDefault="00BD0D9A" w:rsidP="00F052A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D9A" w:rsidRPr="00434795" w:rsidRDefault="00BD0D9A" w:rsidP="00F05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AF0A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43479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https://ohrana-tryda.com/node/60</w:t>
              </w:r>
            </w:hyperlink>
            <w:r w:rsidRPr="00434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0D9A" w:rsidRPr="00434795" w:rsidRDefault="00BD0D9A" w:rsidP="00AF0AF1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434795">
                <w:rPr>
                  <w:rStyle w:val="Hyperlink"/>
                </w:rPr>
                <w:t>https://yandex.ru/video/preview/?filmId=12136062278116329964&amp;text=Остановка+катящегося+мяча+внутренней+стороной+стопы+и+подошвой</w:t>
              </w:r>
            </w:hyperlink>
            <w:r w:rsidRPr="00434795">
              <w:t xml:space="preserve">. </w:t>
            </w:r>
            <w:r w:rsidRPr="00434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CE082B">
            <w:pPr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История Олимпийских игр.  Развитие футбола в России.</w:t>
            </w:r>
          </w:p>
          <w:p w:rsidR="00BD0D9A" w:rsidRPr="00434795" w:rsidRDefault="00BD0D9A" w:rsidP="00CE082B">
            <w:pPr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«контроль мяча». Игра.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43479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https://studopedia.ru/13_19947_tema---fizicheskaya-kultura-i-sport-v-rossii.html</w:t>
              </w:r>
            </w:hyperlink>
            <w:r w:rsidRPr="00434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0D9A" w:rsidRPr="00434795" w:rsidRDefault="00BD0D9A" w:rsidP="00AF0AF1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D9A" w:rsidRPr="00434795" w:rsidRDefault="00BD0D9A" w:rsidP="00AF0AF1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43479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https://mcbzimovniki.ru/index.php/2-materialy/2819-istoriya-rossijskogo-futbola</w:t>
              </w:r>
            </w:hyperlink>
            <w:r w:rsidRPr="00434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7A4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направления. Упражнение «квадрат». Двусторонняя учебная игра.</w:t>
            </w:r>
          </w:p>
        </w:tc>
        <w:tc>
          <w:tcPr>
            <w:tcW w:w="2977" w:type="dxa"/>
          </w:tcPr>
          <w:p w:rsidR="00BD0D9A" w:rsidRPr="00434795" w:rsidRDefault="00BD0D9A" w:rsidP="007A4D32">
            <w:pPr>
              <w:jc w:val="center"/>
            </w:pPr>
            <w:r w:rsidRPr="00434795">
              <w:t>2</w:t>
            </w:r>
          </w:p>
        </w:tc>
        <w:tc>
          <w:tcPr>
            <w:tcW w:w="3118" w:type="dxa"/>
          </w:tcPr>
          <w:p w:rsidR="00BD0D9A" w:rsidRPr="00434795" w:rsidRDefault="00BD0D9A" w:rsidP="007A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BD0D9A" w:rsidRPr="00434795" w:rsidRDefault="00BD0D9A" w:rsidP="007A4D32">
            <w:pPr>
              <w:autoSpaceDN w:val="0"/>
              <w:spacing w:after="0" w:line="240" w:lineRule="auto"/>
            </w:pPr>
            <w:hyperlink r:id="rId9" w:history="1">
              <w:r w:rsidRPr="00434795">
                <w:rPr>
                  <w:rStyle w:val="Hyperlink"/>
                </w:rPr>
                <w:t>https://yandex.ru/video/preview/?filmId=13637067609527307943&amp;reqid=1600200593595934-290819102557217474400102-sas1-8214&amp;suggest_reqid=120977753146395298705915702575673&amp;text=ведение+мяча+с+изменением+направления+в+футболе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беговые упражнения. Челночный бег, изучение упражнения «квадрат», футбол.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10" w:history="1">
              <w:r w:rsidRPr="00434795">
                <w:rPr>
                  <w:rStyle w:val="Hyperlink"/>
                </w:rPr>
                <w:t>https://yandex.ru/video/preview?text=изучение%20упражнения%20«квадрат»%20в%20футболе&amp;path=wizard&amp;parent-reqid=1600161283178465-1683274018070981544200228-prestable-app-host-sas-web-yp-182&amp;wiz_type=vital&amp;filmId=1522796159935013579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Бег.  Специальные беговые упражнения, прыжковые упражнения,  изучение упражнения «контроль мяча», футбол.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E32C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11" w:history="1">
              <w:r w:rsidRPr="00434795">
                <w:rPr>
                  <w:rStyle w:val="Hyperlink"/>
                </w:rPr>
                <w:t>https://yandex.ru/video/preview/?filmId=1824017673628690127&amp;text=упражнения+«контроль+мяча»%2C+футбол</w:t>
              </w:r>
            </w:hyperlink>
            <w:r w:rsidRPr="00434795">
              <w:t xml:space="preserve">.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Бег.  Специальные беговые упражнения . Прыжковые упражнения. Остановка мяча, ведение мяча левой, правой ногой. Футбол.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12" w:history="1">
              <w:r w:rsidRPr="00434795">
                <w:rPr>
                  <w:rStyle w:val="Hyperlink"/>
                </w:rPr>
                <w:t>https://yandex.ru/video/preview/?filmId=12136062278116329964&amp;text=Остановка+мяча%2C+ведение+мяча+левой%2C+правой+ногой.+Футбол</w:t>
              </w:r>
            </w:hyperlink>
            <w:r w:rsidRPr="00434795">
              <w:t xml:space="preserve">.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Бег. Специальные беговые упражнения. Ведение мяча с изменением направления. Упражнение «квадрат». Футбол.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13" w:history="1">
              <w:r w:rsidRPr="00434795">
                <w:rPr>
                  <w:rStyle w:val="Hyperlink"/>
                </w:rPr>
                <w:t>https://yandex.ru/video/preview/?filmId=13637067609527307943&amp;text=ведение+мяча+с+изменением+направления+в+футболе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Бег. Специальные беговые упражнения . Бег с из-менением направления, скорости. Упражнение «квадрат». Футбол.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14" w:history="1">
              <w:r w:rsidRPr="00434795">
                <w:rPr>
                  <w:rStyle w:val="Hyperlink"/>
                </w:rPr>
                <w:t>https://yandex.ru/video/preview?text=изучение%20упражнения%20«квадрат»%20в%20футболе&amp;path=wizard&amp;parent-reqid=1600161283178465-1683274018070981544200228-prestable-app-host-sas-web-yp-182&amp;wiz_type=vital&amp;filmId=1522796159935013579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Бег. Специальные беговые упражнения . Челночный бег, прыжки через барьер. Футбол.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E32C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15" w:history="1">
              <w:r w:rsidRPr="00434795">
                <w:rPr>
                  <w:rStyle w:val="Hyperlink"/>
                </w:rPr>
                <w:t>https://yandex.ru/video/preview/?filmId=12038112888503785285&amp;text=Челночный+бег+в+футболе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Бег. Специальные беговые упражнения.  Рывки по диагонали. Упражнение «контроль мяча». Игра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16" w:history="1">
              <w:r w:rsidRPr="00434795">
                <w:rPr>
                  <w:rStyle w:val="Hyperlink"/>
                </w:rPr>
                <w:t>https://yandex.ru/video/preview/?filmId=1824017673628690127&amp;text=Упражнение+«контроль+мяча»+в+футболе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Бег. Специальные беговые упражнения.  Отработка техники передвижения и владения мячом: остановка, прием мяча.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17" w:history="1">
              <w:r w:rsidRPr="00434795">
                <w:rPr>
                  <w:rStyle w:val="Hyperlink"/>
                </w:rPr>
                <w:t>https://yandex.ru/video/preview/?filmId=15848733136285655671&amp;text=прием+мяча+в+футболе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техники передвижения и владения мячом: остановка, прием мяча.  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18" w:history="1">
              <w:r w:rsidRPr="00434795">
                <w:rPr>
                  <w:rStyle w:val="Hyperlink"/>
                </w:rPr>
                <w:t>https://yandex.ru/video/preview/?filmId=15848733136285655671&amp;text=прием+мяча+в+футболе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Передвижение спиной вперед, повороты, удары по мячу внутренней частью стопы, ведение мяча по кругу.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19" w:history="1">
              <w:r w:rsidRPr="00434795">
                <w:rPr>
                  <w:rStyle w:val="Hyperlink"/>
                </w:rPr>
                <w:t>https://yandex.ru/video/preview/?filmId=1375526596614091125&amp;text=удары+по+мячу+внутренней+частью+стопы+футбол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катящегося мяча внутренней стороной стопы и подошвой. Бег в сочетании с ходьбой.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20" w:history="1">
              <w:r w:rsidRPr="00434795">
                <w:rPr>
                  <w:rStyle w:val="Hyperlink"/>
                </w:rPr>
                <w:t>https://yandex.ru/video/preview/?filmId=12136062278116329964&amp;text=Остановка+катящегося+мяча+внутренней+стороной+стопы+и+подошвой</w:t>
              </w:r>
            </w:hyperlink>
            <w:r w:rsidRPr="00434795">
              <w:t xml:space="preserve">.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ударом по неподвижному мячу, чеканка мяча.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21" w:history="1">
              <w:r w:rsidRPr="00434795">
                <w:rPr>
                  <w:rStyle w:val="Hyperlink"/>
                </w:rPr>
                <w:t>https://yandex.ru/video/preview/?filmId=13730386140238368360&amp;text=Обучение+ударом+по+неподвижному+мячу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4B4C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Длительный бег Подтягивание, приседание, пресс. Ударом по неподвижному мячу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22" w:history="1">
              <w:r w:rsidRPr="00434795">
                <w:rPr>
                  <w:rStyle w:val="Hyperlink"/>
                </w:rPr>
                <w:t>https://yandex.ru/video/preview/?filmId=13730386140238368360&amp;text=Обучение+ударом+по+неподвижному+мячу</w:t>
              </w:r>
            </w:hyperlink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ударов по мячу из различных положений, комбинации ударов.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23" w:history="1">
              <w:r w:rsidRPr="00434795">
                <w:rPr>
                  <w:rStyle w:val="Hyperlink"/>
                </w:rPr>
                <w:t>https://yandex.ru/video/preview?text=комбинации%20ударов.в%20футболе&amp;path=wizard&amp;parent-reqid=1600194379214646-22489234448517401800279-production-app-host-vla-web-yp-276&amp;wiz_type=vital&amp;filmId=15287805362097686525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направления. Упражнение «квадрат». Двусторонняя учебная игра.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C0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24" w:history="1">
              <w:r w:rsidRPr="00434795">
                <w:rPr>
                  <w:rStyle w:val="Hyperlink"/>
                </w:rPr>
                <w:t>https://yandex.ru/video/preview/?filmId=13637067609527307943&amp;text=ведение+мяча+с+изменением+направления+в+футболе</w:t>
              </w:r>
            </w:hyperlink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Бег в медленном темпе. СБУ. Общеразвивающие упражнения с набивным мячом, игра в гандбол.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25" w:history="1">
              <w:r w:rsidRPr="00434795">
                <w:rPr>
                  <w:rStyle w:val="Hyperlink"/>
                </w:rPr>
                <w:t>http://fizkultura-na5.ru/komleksy-oru/primernyj-kompleks-oru-s-nabivnym-myachom.html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скорости. Ведение мяча внешней стороной стопы. Футбол.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26" w:history="1">
              <w:r w:rsidRPr="00434795">
                <w:rPr>
                  <w:rStyle w:val="Hyperlink"/>
                </w:rPr>
                <w:t>https://yandex.ru/video/search?text=5+класс+ведение+мяча+с+изменением+скорости+в+футболе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на закрепление и совершенствование технических приемов.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27" w:history="1">
              <w:r w:rsidRPr="00434795">
                <w:rPr>
                  <w:rStyle w:val="Hyperlink"/>
                </w:rPr>
                <w:t>https://yandex.ru/video/search?text=Эстафеты%20в%20футболе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Бег. Специальные беговые упражнения. Повторный бег 4х20м., челночный бег 5х18 м. Игра.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28" w:history="1">
              <w:r w:rsidRPr="00434795">
                <w:rPr>
                  <w:rStyle w:val="Hyperlink"/>
                </w:rPr>
                <w:t>https://yandex.ru/video/preview/?filmId=12038112888503785285&amp;text=Челночный+бег+в+футболе</w:t>
              </w:r>
            </w:hyperlink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до центра с последующим ударом по воротам, изучение новых технических приемов.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29" w:history="1">
              <w:r w:rsidRPr="00434795">
                <w:rPr>
                  <w:rStyle w:val="Hyperlink"/>
                </w:rPr>
                <w:t>https://yandex.ru/video/search?text=Ведение%20мяча%20с%20последующим%20ударом%20по%20воротам%2C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Обводка с помощью обманных движений, отработка изученных ударов.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30" w:history="1">
              <w:r w:rsidRPr="00434795">
                <w:rPr>
                  <w:rStyle w:val="Hyperlink"/>
                </w:rPr>
                <w:t>https://yandex.ru/video/search?text=Обводка%20с%20помощью%20обманных%20движений%2C%20</w:t>
              </w:r>
            </w:hyperlink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с активным сопротивлением защитников, удар по неподвижному мячу внутренней стороной стопы.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31" w:history="1">
              <w:r w:rsidRPr="00434795">
                <w:rPr>
                  <w:rStyle w:val="Hyperlink"/>
                </w:rPr>
                <w:t>https://yandex.ru/video/preview/?filmId=17940147751995069887&amp;text=Ведение+мяча+с+активным+сопротивлением+защитников+футбол</w:t>
              </w:r>
            </w:hyperlink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паса внутренней стороной стопы на месте в парах. Футбол.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32" w:history="1">
              <w:r w:rsidRPr="00434795">
                <w:rPr>
                  <w:rStyle w:val="Hyperlink"/>
                </w:rPr>
                <w:t>https://yandex.ru/video/preview/?filmId=12371342478342732675&amp;reqid=1600194789240929-1293592186638794215900101-vla1-2901&amp;suggest_reqid=120977753146395298748733901834666&amp;text=паса+внутренней+стороной+стопы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Игры на закрепление тактических действий, силовые упражнения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33" w:history="1">
              <w:r w:rsidRPr="00434795">
                <w:rPr>
                  <w:rStyle w:val="Hyperlink"/>
                </w:rPr>
                <w:t>https://yandex.ru/video/preview/?filmId=11825348306760297088&amp;text=силовые+упражнения+для+футболистов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активным сопротивлением защитников, удар по неподвижному мячу внутренней стороной стопы.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34" w:history="1">
              <w:r w:rsidRPr="00434795">
                <w:rPr>
                  <w:rStyle w:val="Hyperlink"/>
                </w:rPr>
                <w:t>https://yandex.ru/video/preview/?filmId=8253234342044919427&amp;p=1&amp;reqid=1600195110650054-1750627451588463214300101-vla1-1556&amp;suggest_reqid=120977753146395298751249994284213&amp;text=ведение+мяча+с+активным+сопротивлением+защитников+футболистов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индивидуальных тактических действий в защите. Двусторонняя учебная игра.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35" w:history="1">
              <w:r w:rsidRPr="00434795">
                <w:rPr>
                  <w:rStyle w:val="Hyperlink"/>
                </w:rPr>
                <w:t>https://yandex.ru/video/preview/?filmId=16405284539098105647&amp;reqid=1600195276501058-1411473944075944598500101-vla1-1454&amp;suggest_reqid=120977753146395298752876768155469&amp;text=изучение+индивидуальных+тактических+действий+в+защите+футбол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координационных способностей. Ведение с ударом по воротам,  упражнение «квадрат».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DB3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36" w:history="1">
              <w:r w:rsidRPr="00434795">
                <w:rPr>
                  <w:rStyle w:val="Hyperlink"/>
                </w:rPr>
                <w:t>https://yandex.ru/video/search?text=Ведение%20с%20ударом%20по%20воротам%2Cфутбол</w:t>
              </w:r>
            </w:hyperlink>
          </w:p>
        </w:tc>
      </w:tr>
      <w:tr w:rsidR="00BD0D9A" w:rsidRPr="00434795" w:rsidTr="00330986">
        <w:trPr>
          <w:trHeight w:val="1480"/>
        </w:trPr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финтов, применение при сопротивлении защитника. Удары по воротам. Игра.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DB3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37" w:history="1">
              <w:r w:rsidRPr="00434795">
                <w:rPr>
                  <w:rStyle w:val="Hyperlink"/>
                </w:rPr>
                <w:t>https://yandex.ru/video/preview/?filmId=699513685618704196&amp;reqid=1600195458616439-465065372089865794900105-man2-5615&amp;suggest_reqid=120977753146395298756314948384326&amp;text=Изучение+финтов%2C+применение+при+сопротивлении+защитника.футбол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Удары – с разбега, с места, с подачи партнера, с одного шага. Игра.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DB3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38" w:history="1">
              <w:r w:rsidRPr="00434795">
                <w:rPr>
                  <w:rStyle w:val="Hyperlink"/>
                </w:rPr>
                <w:t>https://yandex.ru/video/preview/?filmId=13932416663922951317&amp;text=Удары+–+с+разбега%2C+с+места%2C+с+подачи+партнера%2C</w:t>
              </w:r>
            </w:hyperlink>
            <w:r w:rsidRPr="00434795">
              <w:t xml:space="preserve">+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катящегося мяча внутренней стороной стопы и подошвой. Бег в сочетании с ходьбой.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39" w:history="1">
              <w:r w:rsidRPr="00434795">
                <w:rPr>
                  <w:rStyle w:val="Hyperlink"/>
                </w:rPr>
                <w:t>https://yandex.ru/video/search?text=Остановка+катящегося+мяча+внутренней+стороной+стопы</w:t>
              </w:r>
            </w:hyperlink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змейка с ударом по воротам. Футбол.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40" w:history="1">
              <w:r w:rsidRPr="00434795">
                <w:rPr>
                  <w:rStyle w:val="Hyperlink"/>
                </w:rPr>
                <w:t>https://yandex.ru/video/search?text=Упражнение%20змейка%20с%20ударом%20по%20воротам.%20</w:t>
              </w:r>
            </w:hyperlink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AF0A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Удары внешней, внутренней частью стопы. Удары по воротам с передачи.</w:t>
            </w:r>
          </w:p>
        </w:tc>
        <w:tc>
          <w:tcPr>
            <w:tcW w:w="2977" w:type="dxa"/>
          </w:tcPr>
          <w:p w:rsidR="00BD0D9A" w:rsidRPr="00434795" w:rsidRDefault="00BD0D9A" w:rsidP="00AF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0D9A" w:rsidRPr="00434795" w:rsidRDefault="00BD0D9A" w:rsidP="00DB3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5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</w:tcPr>
          <w:p w:rsidR="00BD0D9A" w:rsidRPr="00434795" w:rsidRDefault="00BD0D9A" w:rsidP="00AF0AF1">
            <w:pPr>
              <w:autoSpaceDN w:val="0"/>
              <w:spacing w:after="0" w:line="240" w:lineRule="auto"/>
            </w:pPr>
            <w:hyperlink r:id="rId41" w:history="1">
              <w:r w:rsidRPr="00434795">
                <w:rPr>
                  <w:rStyle w:val="Hyperlink"/>
                </w:rPr>
                <w:t>https://yandex.ru/video/search?text=Удары%20внешней%2C%20внутренней%20частью%20стопы.%20</w:t>
              </w:r>
            </w:hyperlink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AF0AF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9A" w:rsidRPr="00434795" w:rsidRDefault="00BD0D9A" w:rsidP="007A4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до центра с последующим ударом по воротам, изучение новых технических приемов. Игра.</w:t>
            </w:r>
          </w:p>
        </w:tc>
        <w:tc>
          <w:tcPr>
            <w:tcW w:w="2977" w:type="dxa"/>
          </w:tcPr>
          <w:p w:rsidR="00BD0D9A" w:rsidRPr="00434795" w:rsidRDefault="00BD0D9A" w:rsidP="007A4D32">
            <w:pPr>
              <w:jc w:val="center"/>
            </w:pPr>
            <w:r w:rsidRPr="00434795">
              <w:t>2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34795">
              <w:rPr>
                <w:rFonts w:ascii="Times New Roman" w:hAnsi="Times New Roman"/>
                <w:sz w:val="24"/>
                <w:szCs w:val="24"/>
              </w:rPr>
              <w:t>4 неделя мая</w:t>
            </w:r>
            <w:bookmarkEnd w:id="0"/>
          </w:p>
        </w:tc>
        <w:tc>
          <w:tcPr>
            <w:tcW w:w="3686" w:type="dxa"/>
          </w:tcPr>
          <w:p w:rsidR="00BD0D9A" w:rsidRPr="00434795" w:rsidRDefault="00BD0D9A" w:rsidP="007A4D32">
            <w:pPr>
              <w:autoSpaceDN w:val="0"/>
              <w:spacing w:after="0" w:line="240" w:lineRule="auto"/>
            </w:pPr>
            <w:hyperlink r:id="rId42" w:history="1">
              <w:r w:rsidRPr="00434795">
                <w:rPr>
                  <w:rStyle w:val="Hyperlink"/>
                </w:rPr>
                <w:t>https://yandex.ru/video/preview/?filmId=1000980344498250048&amp;text=ударом+по+воротам</w:t>
              </w:r>
            </w:hyperlink>
            <w:r w:rsidRPr="00434795">
              <w:t xml:space="preserve"> </w:t>
            </w:r>
          </w:p>
        </w:tc>
      </w:tr>
      <w:tr w:rsidR="00BD0D9A" w:rsidRPr="00434795" w:rsidTr="00330986">
        <w:tc>
          <w:tcPr>
            <w:tcW w:w="1384" w:type="dxa"/>
            <w:vAlign w:val="center"/>
          </w:tcPr>
          <w:p w:rsidR="00BD0D9A" w:rsidRPr="00434795" w:rsidRDefault="00BD0D9A" w:rsidP="003309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68"/>
              <w:rPr>
                <w:rFonts w:ascii="Times New Roman" w:hAnsi="Times New Roman"/>
                <w:spacing w:val="-12"/>
                <w:sz w:val="24"/>
                <w:szCs w:val="24"/>
              </w:rPr>
            </w:pPr>
            <w:bookmarkStart w:id="1" w:name="_Hlk54964288"/>
          </w:p>
        </w:tc>
        <w:tc>
          <w:tcPr>
            <w:tcW w:w="3402" w:type="dxa"/>
          </w:tcPr>
          <w:p w:rsidR="00BD0D9A" w:rsidRPr="00F84612" w:rsidRDefault="00BD0D9A" w:rsidP="007C2202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BD0D9A" w:rsidRPr="00F84612" w:rsidRDefault="00BD0D9A" w:rsidP="007C22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3118" w:type="dxa"/>
          </w:tcPr>
          <w:p w:rsidR="00BD0D9A" w:rsidRPr="00434795" w:rsidRDefault="00BD0D9A" w:rsidP="000C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D9A" w:rsidRPr="00434795" w:rsidRDefault="00BD0D9A" w:rsidP="007A4D32">
            <w:pPr>
              <w:autoSpaceDN w:val="0"/>
              <w:spacing w:after="0" w:line="240" w:lineRule="auto"/>
            </w:pPr>
          </w:p>
        </w:tc>
      </w:tr>
      <w:bookmarkEnd w:id="1"/>
    </w:tbl>
    <w:p w:rsidR="00BD0D9A" w:rsidRDefault="00BD0D9A"/>
    <w:sectPr w:rsidR="00BD0D9A" w:rsidSect="00092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933"/>
    <w:rsid w:val="000922BC"/>
    <w:rsid w:val="000C4711"/>
    <w:rsid w:val="000C7930"/>
    <w:rsid w:val="001C56AC"/>
    <w:rsid w:val="001F60F6"/>
    <w:rsid w:val="002606E1"/>
    <w:rsid w:val="00292E11"/>
    <w:rsid w:val="002D54B8"/>
    <w:rsid w:val="00330986"/>
    <w:rsid w:val="003653F1"/>
    <w:rsid w:val="003E2483"/>
    <w:rsid w:val="00434795"/>
    <w:rsid w:val="004B4CA8"/>
    <w:rsid w:val="005A2892"/>
    <w:rsid w:val="00697B94"/>
    <w:rsid w:val="006A4051"/>
    <w:rsid w:val="00710664"/>
    <w:rsid w:val="007A4D32"/>
    <w:rsid w:val="007C2202"/>
    <w:rsid w:val="008D3332"/>
    <w:rsid w:val="00920F82"/>
    <w:rsid w:val="00973933"/>
    <w:rsid w:val="00AF0AF1"/>
    <w:rsid w:val="00BB2608"/>
    <w:rsid w:val="00BD0D9A"/>
    <w:rsid w:val="00C061E4"/>
    <w:rsid w:val="00CE082B"/>
    <w:rsid w:val="00DB3D89"/>
    <w:rsid w:val="00E32C08"/>
    <w:rsid w:val="00EA6D0A"/>
    <w:rsid w:val="00EC03A0"/>
    <w:rsid w:val="00F052AC"/>
    <w:rsid w:val="00F40787"/>
    <w:rsid w:val="00F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B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2BC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2BC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0922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22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03A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zimovniki.ru/index.php/2-materialy/2819-istoriya-rossijskogo-futbola" TargetMode="External"/><Relationship Id="rId13" Type="http://schemas.openxmlformats.org/officeDocument/2006/relationships/hyperlink" Target="https://yandex.ru/video/preview/?filmId=13637067609527307943&amp;text=&#1074;&#1077;&#1076;&#1077;&#1085;&#1080;&#1077;+&#1084;&#1103;&#1095;&#1072;+&#1089;+&#1080;&#1079;&#1084;&#1077;&#1085;&#1077;&#1085;&#1080;&#1077;&#1084;+&#1085;&#1072;&#1087;&#1088;&#1072;&#1074;&#1083;&#1077;&#1085;&#1080;&#1103;+&#1074;+&#1092;&#1091;&#1090;&#1073;&#1086;&#1083;&#1077;" TargetMode="External"/><Relationship Id="rId18" Type="http://schemas.openxmlformats.org/officeDocument/2006/relationships/hyperlink" Target="https://yandex.ru/video/preview/?filmId=15848733136285655671&amp;text=&#1087;&#1088;&#1080;&#1077;&#1084;+&#1084;&#1103;&#1095;&#1072;+&#1074;+&#1092;&#1091;&#1090;&#1073;&#1086;&#1083;&#1077;" TargetMode="External"/><Relationship Id="rId26" Type="http://schemas.openxmlformats.org/officeDocument/2006/relationships/hyperlink" Target="https://yandex.ru/video/search?text=5+%D0%BA%D0%BB%D0%B0%D1%81%D1%81+%D0%B2%D0%B5%D0%B4%D0%B5%D0%BD%D0%B8%D0%B5+%D0%BC%D1%8F%D1%87%D0%B0+%D1%81+%D0%B8%D0%B7%D0%BC%D0%B5%D0%BD%D0%B5%D0%BD%D0%B8%D0%B5%D0%BC+%D1%81%D0%BA%D0%BE%D1%80%D0%BE%D1%81%D1%82%D0%B8+%D0%B2+%D1%84%D1%83%D1%82%D0%B1%D0%BE%D0%BB%D0%B5" TargetMode="External"/><Relationship Id="rId39" Type="http://schemas.openxmlformats.org/officeDocument/2006/relationships/hyperlink" Target="https://yandex.ru/video/search?text=%D0%9E%D1%81%D1%82%D0%B0%D0%BD%D0%BE%D0%B2%D0%BA%D0%B0+%D0%BA%D0%B0%D1%82%D1%8F%D1%89%D0%B5%D0%B3%D0%BE%D1%81%D1%8F+%D0%BC%D1%8F%D1%87%D0%B0+%D0%B2%D0%BD%D1%83%D1%82%D1%80%D0%B5%D0%BD%D0%BD%D0%B5%D0%B9+%D1%81%D1%82%D0%BE%D1%80%D0%BE%D0%BD%D0%BE%D0%B9+%D1%81%D1%82%D0%BE%D0%BF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3730386140238368360&amp;text=&#1054;&#1073;&#1091;&#1095;&#1077;&#1085;&#1080;&#1077;+&#1091;&#1076;&#1072;&#1088;&#1086;&#1084;+&#1087;&#1086;+&#1085;&#1077;&#1087;&#1086;&#1076;&#1074;&#1080;&#1078;&#1085;&#1086;&#1084;&#1091;+&#1084;&#1103;&#1095;&#1091;" TargetMode="External"/><Relationship Id="rId34" Type="http://schemas.openxmlformats.org/officeDocument/2006/relationships/hyperlink" Target="https://yandex.ru/video/preview/?filmId=8253234342044919427&amp;p=1&amp;reqid=1600195110650054-1750627451588463214300101-vla1-1556&amp;suggest_reqid=120977753146395298751249994284213&amp;text=&#1074;&#1077;&#1076;&#1077;&#1085;&#1080;&#1077;+&#1084;&#1103;&#1095;&#1072;+&#1089;+&#1072;&#1082;&#1090;&#1080;&#1074;&#1085;&#1099;&#1084;+&#1089;&#1086;&#1087;&#1088;&#1086;&#1090;&#1080;&#1074;&#1083;&#1077;&#1085;&#1080;&#1077;&#1084;+&#1079;&#1072;&#1097;&#1080;&#1090;&#1085;&#1080;&#1082;&#1086;&#1074;+&#1092;&#1091;&#1090;&#1073;&#1086;&#1083;&#1080;&#1089;&#1090;&#1086;&#1074;" TargetMode="External"/><Relationship Id="rId42" Type="http://schemas.openxmlformats.org/officeDocument/2006/relationships/hyperlink" Target="https://yandex.ru/video/preview/?filmId=1000980344498250048&amp;text=&#1091;&#1076;&#1072;&#1088;&#1086;&#1084;+&#1087;&#1086;+&#1074;&#1086;&#1088;&#1086;&#1090;&#1072;&#1084;" TargetMode="External"/><Relationship Id="rId7" Type="http://schemas.openxmlformats.org/officeDocument/2006/relationships/hyperlink" Target="https://studopedia.ru/13_19947_tema---fizicheskaya-kultura-i-sport-v-rossii.html" TargetMode="External"/><Relationship Id="rId12" Type="http://schemas.openxmlformats.org/officeDocument/2006/relationships/hyperlink" Target="https://yandex.ru/video/preview/?filmId=12136062278116329964&amp;text=&#1054;&#1089;&#1090;&#1072;&#1085;&#1086;&#1074;&#1082;&#1072;+&#1084;&#1103;&#1095;&#1072;%2C+&#1074;&#1077;&#1076;&#1077;&#1085;&#1080;&#1077;+&#1084;&#1103;&#1095;&#1072;+&#1083;&#1077;&#1074;&#1086;&#1081;%2C+&#1087;&#1088;&#1072;&#1074;&#1086;&#1081;+&#1085;&#1086;&#1075;&#1086;&#1081;.+&#1060;&#1091;&#1090;&#1073;&#1086;&#1083;" TargetMode="External"/><Relationship Id="rId17" Type="http://schemas.openxmlformats.org/officeDocument/2006/relationships/hyperlink" Target="https://yandex.ru/video/preview/?filmId=15848733136285655671&amp;text=&#1087;&#1088;&#1080;&#1077;&#1084;+&#1084;&#1103;&#1095;&#1072;+&#1074;+&#1092;&#1091;&#1090;&#1073;&#1086;&#1083;&#1077;" TargetMode="External"/><Relationship Id="rId25" Type="http://schemas.openxmlformats.org/officeDocument/2006/relationships/hyperlink" Target="http://fizkultura-na5.ru/komleksy-oru/primernyj-kompleks-oru-s-nabivnym-myachom.html" TargetMode="External"/><Relationship Id="rId33" Type="http://schemas.openxmlformats.org/officeDocument/2006/relationships/hyperlink" Target="https://yandex.ru/video/preview/?filmId=11825348306760297088&amp;text=&#1089;&#1080;&#1083;&#1086;&#1074;&#1099;&#1077;+&#1091;&#1087;&#1088;&#1072;&#1078;&#1085;&#1077;&#1085;&#1080;&#1103;+&#1076;&#1083;&#1103;+&#1092;&#1091;&#1090;&#1073;&#1086;&#1083;&#1080;&#1089;&#1090;&#1086;&#1074;" TargetMode="External"/><Relationship Id="rId38" Type="http://schemas.openxmlformats.org/officeDocument/2006/relationships/hyperlink" Target="https://yandex.ru/video/preview/?filmId=13932416663922951317&amp;text=&#1059;&#1076;&#1072;&#1088;&#1099;+&#8211;+&#1089;+&#1088;&#1072;&#1079;&#1073;&#1077;&#1075;&#1072;%2C+&#1089;+&#1084;&#1077;&#1089;&#1090;&#1072;%2C+&#1089;+&#1087;&#1086;&#1076;&#1072;&#1095;&#1080;+&#1087;&#1072;&#1088;&#1090;&#1085;&#1077;&#1088;&#1072;%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824017673628690127&amp;text=&#1059;&#1087;&#1088;&#1072;&#1078;&#1085;&#1077;&#1085;&#1080;&#1077;+" TargetMode="External"/><Relationship Id="rId20" Type="http://schemas.openxmlformats.org/officeDocument/2006/relationships/hyperlink" Target="https://yandex.ru/video/preview/?filmId=12136062278116329964&amp;text=&#1054;&#1089;&#1090;&#1072;&#1085;&#1086;&#1074;&#1082;&#1072;+&#1082;&#1072;&#1090;&#1103;&#1097;&#1077;&#1075;&#1086;&#1089;&#1103;+&#1084;&#1103;&#1095;&#1072;+&#1074;&#1085;&#1091;&#1090;&#1088;&#1077;&#1085;&#1085;&#1077;&#1081;+&#1089;&#1090;&#1086;&#1088;&#1086;&#1085;&#1086;&#1081;+&#1089;&#1090;&#1086;&#1087;&#1099;+&#1080;+&#1087;&#1086;&#1076;&#1086;&#1096;&#1074;&#1086;&#1081;" TargetMode="External"/><Relationship Id="rId29" Type="http://schemas.openxmlformats.org/officeDocument/2006/relationships/hyperlink" Target="https://yandex.ru/video/search?text=%D0%92%D0%B5%D0%B4%D0%B5%D0%BD%D0%B8%D0%B5%20%D0%BC%D1%8F%D1%87%D0%B0%20%D1%81%20%D0%BF%D0%BE%D1%81%D0%BB%D0%B5%D0%B4%D1%83%D1%8E%D1%89%D0%B8%D0%BC%20%D1%83%D0%B4%D0%B0%D1%80%D0%BE%D0%BC%20%D0%BF%D0%BE%20%D0%B2%D0%BE%D1%80%D0%BE%D1%82%D0%B0%D0%BC%2C" TargetMode="External"/><Relationship Id="rId41" Type="http://schemas.openxmlformats.org/officeDocument/2006/relationships/hyperlink" Target="https://yandex.ru/video/search?text=%D0%A3%D0%B4%D0%B0%D1%80%D1%8B%20%D0%B2%D0%BD%D0%B5%D1%88%D0%BD%D0%B5%D0%B9%2C%20%D0%B2%D0%BD%D1%83%D1%82%D1%80%D0%B5%D0%BD%D0%BD%D0%B5%D0%B9%20%D1%87%D0%B0%D1%81%D1%82%D1%8C%D1%8E%20%D1%81%D1%82%D0%BE%D0%BF%D1%8B.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136062278116329964&amp;text=&#1054;&#1089;&#1090;&#1072;&#1085;&#1086;&#1074;&#1082;&#1072;+&#1082;&#1072;&#1090;&#1103;&#1097;&#1077;&#1075;&#1086;&#1089;&#1103;+&#1084;&#1103;&#1095;&#1072;+&#1074;&#1085;&#1091;&#1090;&#1088;&#1077;&#1085;&#1085;&#1077;&#1081;+&#1089;&#1090;&#1086;&#1088;&#1086;&#1085;&#1086;&#1081;+&#1089;&#1090;&#1086;&#1087;&#1099;+&#1080;+&#1087;&#1086;&#1076;&#1086;&#1096;&#1074;&#1086;&#1081;" TargetMode="External"/><Relationship Id="rId11" Type="http://schemas.openxmlformats.org/officeDocument/2006/relationships/hyperlink" Target="https://yandex.ru/video/preview/?filmId=1824017673628690127&amp;text=&#1091;&#1087;&#1088;&#1072;&#1078;&#1085;&#1077;&#1085;&#1080;&#1103;+" TargetMode="External"/><Relationship Id="rId24" Type="http://schemas.openxmlformats.org/officeDocument/2006/relationships/hyperlink" Target="https://yandex.ru/video/preview/?filmId=13637067609527307943&amp;text=&#1074;&#1077;&#1076;&#1077;&#1085;&#1080;&#1077;+&#1084;&#1103;&#1095;&#1072;+&#1089;+&#1080;&#1079;&#1084;&#1077;&#1085;&#1077;&#1085;&#1080;&#1077;&#1084;+&#1085;&#1072;&#1087;&#1088;&#1072;&#1074;&#1083;&#1077;&#1085;&#1080;&#1103;+&#1074;+&#1092;&#1091;&#1090;&#1073;&#1086;&#1083;&#1077;" TargetMode="External"/><Relationship Id="rId32" Type="http://schemas.openxmlformats.org/officeDocument/2006/relationships/hyperlink" Target="https://yandex.ru/video/preview/?filmId=12371342478342732675&amp;reqid=1600194789240929-1293592186638794215900101-vla1-2901&amp;suggest_reqid=120977753146395298748733901834666&amp;text=&#1087;&#1072;&#1089;&#1072;+&#1074;&#1085;&#1091;&#1090;&#1088;&#1077;&#1085;&#1085;&#1077;&#1081;+&#1089;&#1090;&#1086;&#1088;&#1086;&#1085;&#1086;&#1081;+&#1089;&#1090;&#1086;&#1087;&#1099;" TargetMode="External"/><Relationship Id="rId37" Type="http://schemas.openxmlformats.org/officeDocument/2006/relationships/hyperlink" Target="https://yandex.ru/video/preview/?filmId=699513685618704196&amp;reqid=1600195458616439-465065372089865794900105-man2-5615&amp;suggest_reqid=120977753146395298756314948384326&amp;text=&#1048;&#1079;&#1091;&#1095;&#1077;&#1085;&#1080;&#1077;+&#1092;&#1080;&#1085;&#1090;&#1086;&#1074;%2C+&#1087;&#1088;&#1080;&#1084;&#1077;&#1085;&#1077;&#1085;&#1080;&#1077;+&#1087;&#1088;&#1080;+&#1089;&#1086;&#1087;&#1088;&#1086;&#1090;&#1080;&#1074;&#1083;&#1077;&#1085;&#1080;&#1080;+&#1079;&#1072;&#1097;&#1080;&#1090;&#1085;&#1080;&#1082;&#1072;.&#1092;&#1091;&#1090;&#1073;&#1086;&#1083;" TargetMode="External"/><Relationship Id="rId40" Type="http://schemas.openxmlformats.org/officeDocument/2006/relationships/hyperlink" Target="https://yandex.ru/video/search?text=%D0%A3%D0%BF%D1%80%D0%B0%D0%B6%D0%BD%D0%B5%D0%BD%D0%B8%D0%B5%20%D0%B7%D0%BC%D0%B5%D0%B9%D0%BA%D0%B0%20%D1%81%20%D1%83%D0%B4%D0%B0%D1%80%D0%BE%D0%BC%20%D0%BF%D0%BE%20%D0%B2%D0%BE%D1%80%D0%BE%D1%82%D0%B0%D0%BC.%20" TargetMode="External"/><Relationship Id="rId5" Type="http://schemas.openxmlformats.org/officeDocument/2006/relationships/hyperlink" Target="https://ohrana-tryda.com/node/60" TargetMode="External"/><Relationship Id="rId15" Type="http://schemas.openxmlformats.org/officeDocument/2006/relationships/hyperlink" Target="https://yandex.ru/video/preview/?filmId=12038112888503785285&amp;text=&#1063;&#1077;&#1083;&#1085;&#1086;&#1095;&#1085;&#1099;&#1081;+&#1073;&#1077;&#1075;+&#1074;+&#1092;&#1091;&#1090;&#1073;&#1086;&#1083;&#1077;" TargetMode="External"/><Relationship Id="rId23" Type="http://schemas.openxmlformats.org/officeDocument/2006/relationships/hyperlink" Target="https://yandex.ru/video/preview?text=&#1082;&#1086;&#1084;&#1073;&#1080;&#1085;&#1072;&#1094;&#1080;&#1080;%20&#1091;&#1076;&#1072;&#1088;&#1086;&#1074;.&#1074;%20&#1092;&#1091;&#1090;&#1073;&#1086;&#1083;&#1077;&amp;path=wizard&amp;parent-reqid=1600194379214646-22489234448517401800279-production-app-host-vla-web-yp-276&amp;wiz_type=vital&amp;filmId=15287805362097686525" TargetMode="External"/><Relationship Id="rId28" Type="http://schemas.openxmlformats.org/officeDocument/2006/relationships/hyperlink" Target="https://yandex.ru/video/preview/?filmId=12038112888503785285&amp;text=&#1063;&#1077;&#1083;&#1085;&#1086;&#1095;&#1085;&#1099;&#1081;+&#1073;&#1077;&#1075;+&#1074;+&#1092;&#1091;&#1090;&#1073;&#1086;&#1083;&#1077;" TargetMode="External"/><Relationship Id="rId36" Type="http://schemas.openxmlformats.org/officeDocument/2006/relationships/hyperlink" Target="https://yandex.ru/video/search?text=%D0%92%D0%B5%D0%B4%D0%B5%D0%BD%D0%B8%D0%B5%20%D1%81%20%D1%83%D0%B4%D0%B0%D1%80%D0%BE%D0%BC%20%D0%BF%D0%BE%20%D0%B2%D0%BE%D1%80%D0%BE%D1%82%D0%B0%D0%BC%2C%D1%84%D1%83%D1%82%D0%B1%D0%BE%D0%BB" TargetMode="External"/><Relationship Id="rId10" Type="http://schemas.openxmlformats.org/officeDocument/2006/relationships/hyperlink" Target="https://yandex.ru/video/preview?text=&#1080;&#1079;&#1091;&#1095;&#1077;&#1085;&#1080;&#1077;%20&#1091;&#1087;&#1088;&#1072;&#1078;&#1085;&#1077;&#1085;&#1080;&#1103;%20" TargetMode="External"/><Relationship Id="rId19" Type="http://schemas.openxmlformats.org/officeDocument/2006/relationships/hyperlink" Target="https://yandex.ru/video/preview/?filmId=1375526596614091125&amp;text=&#1091;&#1076;&#1072;&#1088;&#1099;+&#1087;&#1086;+&#1084;&#1103;&#1095;&#1091;+&#1074;&#1085;&#1091;&#1090;&#1088;&#1077;&#1085;&#1085;&#1077;&#1081;+&#1095;&#1072;&#1089;&#1090;&#1100;&#1102;+&#1089;&#1090;&#1086;&#1087;&#1099;+&#1092;&#1091;&#1090;&#1073;&#1086;&#1083;" TargetMode="External"/><Relationship Id="rId31" Type="http://schemas.openxmlformats.org/officeDocument/2006/relationships/hyperlink" Target="https://yandex.ru/video/preview/?filmId=17940147751995069887&amp;text=&#1042;&#1077;&#1076;&#1077;&#1085;&#1080;&#1077;+&#1084;&#1103;&#1095;&#1072;+&#1089;+&#1072;&#1082;&#1090;&#1080;&#1074;&#1085;&#1099;&#1084;+&#1089;&#1086;&#1087;&#1088;&#1086;&#1090;&#1080;&#1074;&#1083;&#1077;&#1085;&#1080;&#1077;&#1084;+&#1079;&#1072;&#1097;&#1080;&#1090;&#1085;&#1080;&#1082;&#1086;&#1074;+&#1092;&#1091;&#1090;&#1073;&#1086;&#1083;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637067609527307943&amp;reqid=1600200593595934-290819102557217474400102-sas1-8214&amp;suggest_reqid=120977753146395298705915702575673&amp;text=&#1074;&#1077;&#1076;&#1077;&#1085;&#1080;&#1077;+&#1084;&#1103;&#1095;&#1072;+&#1089;+&#1080;&#1079;&#1084;&#1077;&#1085;&#1077;&#1085;&#1080;&#1077;&#1084;+&#1085;&#1072;&#1087;&#1088;&#1072;&#1074;&#1083;&#1077;&#1085;&#1080;&#1103;+&#1074;+&#1092;&#1091;&#1090;&#1073;&#1086;&#1083;&#1077;" TargetMode="External"/><Relationship Id="rId14" Type="http://schemas.openxmlformats.org/officeDocument/2006/relationships/hyperlink" Target="https://yandex.ru/video/preview?text=&#1080;&#1079;&#1091;&#1095;&#1077;&#1085;&#1080;&#1077;%20&#1091;&#1087;&#1088;&#1072;&#1078;&#1085;&#1077;&#1085;&#1080;&#1103;%20" TargetMode="External"/><Relationship Id="rId22" Type="http://schemas.openxmlformats.org/officeDocument/2006/relationships/hyperlink" Target="https://yandex.ru/video/preview/?filmId=13730386140238368360&amp;text=&#1054;&#1073;&#1091;&#1095;&#1077;&#1085;&#1080;&#1077;+&#1091;&#1076;&#1072;&#1088;&#1086;&#1084;+&#1087;&#1086;+&#1085;&#1077;&#1087;&#1086;&#1076;&#1074;&#1080;&#1078;&#1085;&#1086;&#1084;&#1091;+&#1084;&#1103;&#1095;&#1091;" TargetMode="External"/><Relationship Id="rId27" Type="http://schemas.openxmlformats.org/officeDocument/2006/relationships/hyperlink" Target="https://yandex.ru/video/search?text=%D0%AD%D1%81%D1%82%D0%B0%D1%84%D0%B5%D1%82%D1%8B%20%D0%B2%20%D1%84%D1%83%D1%82%D0%B1%D0%BE%D0%BB%D0%B5" TargetMode="External"/><Relationship Id="rId30" Type="http://schemas.openxmlformats.org/officeDocument/2006/relationships/hyperlink" Target="https://yandex.ru/video/search?text=%D0%9E%D0%B1%D0%B2%D0%BE%D0%B4%D0%BA%D0%B0%20%D1%81%20%D0%BF%D0%BE%D0%BC%D0%BE%D1%89%D1%8C%D1%8E%20%D0%BE%D0%B1%D0%BC%D0%B0%D0%BD%D0%BD%D1%8B%D1%85%20%D0%B4%D0%B2%D0%B8%D0%B6%D0%B5%D0%BD%D0%B8%D0%B9%2C%20" TargetMode="External"/><Relationship Id="rId35" Type="http://schemas.openxmlformats.org/officeDocument/2006/relationships/hyperlink" Target="https://yandex.ru/video/preview/?filmId=16405284539098105647&amp;reqid=1600195276501058-1411473944075944598500101-vla1-1454&amp;suggest_reqid=120977753146395298752876768155469&amp;text=&#1080;&#1079;&#1091;&#1095;&#1077;&#1085;&#1080;&#1077;+&#1080;&#1085;&#1076;&#1080;&#1074;&#1080;&#1076;&#1091;&#1072;&#1083;&#1100;&#1085;&#1099;&#1093;+&#1090;&#1072;&#1082;&#1090;&#1080;&#1095;&#1077;&#1089;&#1082;&#1080;&#1093;+&#1076;&#1077;&#1081;&#1089;&#1090;&#1074;&#1080;&#1081;+&#1074;+&#1079;&#1072;&#1097;&#1080;&#1090;&#1077;+&#1092;&#1091;&#1090;&#1073;&#1086;&#1083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7</Pages>
  <Words>2244</Words>
  <Characters>12793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9</cp:revision>
  <dcterms:created xsi:type="dcterms:W3CDTF">2020-09-15T08:54:00Z</dcterms:created>
  <dcterms:modified xsi:type="dcterms:W3CDTF">2020-10-30T12:33:00Z</dcterms:modified>
</cp:coreProperties>
</file>